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BCB4" w14:textId="7DBBE9A7" w:rsidR="007C40A8" w:rsidRPr="007C40A8" w:rsidRDefault="007C40A8" w:rsidP="007C40A8">
      <w:pPr>
        <w:jc w:val="center"/>
        <w:textDirection w:val="btLr"/>
        <w:rPr>
          <w:color w:val="000000" w:themeColor="text1"/>
        </w:rPr>
      </w:pPr>
      <w:bookmarkStart w:id="0" w:name="_GoBack"/>
      <w:bookmarkEnd w:id="0"/>
      <w:r w:rsidRPr="007C40A8">
        <w:rPr>
          <w:rFonts w:ascii="Arial" w:eastAsia="Arial" w:hAnsi="Arial" w:cs="Arial"/>
          <w:b/>
          <w:color w:val="000000" w:themeColor="text1"/>
          <w:sz w:val="40"/>
        </w:rPr>
        <w:t>Anonymous Complaints</w:t>
      </w:r>
      <w:r w:rsidR="007707A7">
        <w:rPr>
          <w:rFonts w:ascii="Arial" w:eastAsia="Arial" w:hAnsi="Arial" w:cs="Arial"/>
          <w:b/>
          <w:color w:val="000000" w:themeColor="text1"/>
          <w:sz w:val="40"/>
        </w:rPr>
        <w:t xml:space="preserve"> </w:t>
      </w:r>
      <w:r w:rsidRPr="007C40A8">
        <w:rPr>
          <w:rFonts w:ascii="Arial" w:eastAsia="Arial" w:hAnsi="Arial" w:cs="Arial"/>
          <w:b/>
          <w:color w:val="000000" w:themeColor="text1"/>
          <w:sz w:val="40"/>
        </w:rPr>
        <w:t>Form</w:t>
      </w:r>
    </w:p>
    <w:p w14:paraId="3F3E68AD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9924" w:type="dxa"/>
        <w:tblInd w:w="-43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BA2C28" w14:paraId="0BBC4F5F" w14:textId="77777777" w:rsidTr="007C4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76B600"/>
          </w:tcPr>
          <w:p w14:paraId="58428A31" w14:textId="68F132A6" w:rsidR="00BA2C28" w:rsidRDefault="00BA2C28" w:rsidP="008C609D">
            <w:pPr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 xml:space="preserve">Who is the person, or what is the service, about whom you are </w:t>
            </w:r>
            <w:r w:rsidR="007707A7">
              <w:rPr>
                <w:rFonts w:ascii="Arial" w:eastAsia="Arial" w:hAnsi="Arial" w:cs="Arial"/>
                <w:color w:val="FFFFFF"/>
                <w:sz w:val="21"/>
                <w:szCs w:val="21"/>
              </w:rPr>
              <w:t xml:space="preserve">making the 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complain</w:t>
            </w:r>
            <w:r w:rsidR="007707A7">
              <w:rPr>
                <w:rFonts w:ascii="Arial" w:eastAsia="Arial" w:hAnsi="Arial" w:cs="Arial"/>
                <w:color w:val="FFFFFF"/>
                <w:sz w:val="21"/>
                <w:szCs w:val="21"/>
              </w:rPr>
              <w:t>t about?</w:t>
            </w:r>
          </w:p>
        </w:tc>
      </w:tr>
      <w:tr w:rsidR="00BA2C28" w14:paraId="276B9F8F" w14:textId="77777777" w:rsidTr="007C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3DB39F" w14:textId="0338B071" w:rsidR="00BA2C28" w:rsidRDefault="00BA2C28" w:rsidP="008C609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Name </w:t>
            </w:r>
          </w:p>
        </w:tc>
        <w:tc>
          <w:tcPr>
            <w:tcW w:w="6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20B8E0" w14:textId="77777777" w:rsidR="00BA2C28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6612240" w14:textId="77777777" w:rsidR="00BA2C28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A2C28" w14:paraId="4DB5253E" w14:textId="77777777" w:rsidTr="007C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D4EE2A" w14:textId="0ECA7D29" w:rsidR="00BA2C28" w:rsidRDefault="007707A7" w:rsidP="008C609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Service Name</w:t>
            </w:r>
          </w:p>
        </w:tc>
        <w:tc>
          <w:tcPr>
            <w:tcW w:w="6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C1AA76" w14:textId="77777777" w:rsidR="00BA2C28" w:rsidRDefault="00BA2C28" w:rsidP="008C6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A2C28" w14:paraId="39607AF8" w14:textId="77777777" w:rsidTr="007C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629417" w14:textId="77777777" w:rsidR="00BA2C28" w:rsidRDefault="00BA2C28" w:rsidP="008C609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Does the person know you are making this complaint/providing feedback?</w:t>
            </w:r>
          </w:p>
        </w:tc>
        <w:tc>
          <w:tcPr>
            <w:tcW w:w="66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D804A9" w14:textId="77777777" w:rsidR="00BA2C28" w:rsidRDefault="00BA2C28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B3773C1" w14:textId="77777777" w:rsidR="0077657C" w:rsidRDefault="0077657C" w:rsidP="008C6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55A5D5A" w14:textId="77777777" w:rsidR="00BA2C28" w:rsidRDefault="00BA2C28">
      <w:pPr>
        <w:rPr>
          <w:rFonts w:ascii="Arial" w:eastAsia="Arial" w:hAnsi="Arial" w:cs="Arial"/>
          <w:sz w:val="21"/>
          <w:szCs w:val="21"/>
        </w:rPr>
      </w:pPr>
    </w:p>
    <w:p w14:paraId="36BC16B2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68BF6BB3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W w:w="9976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6D355E" w14:paraId="09A8EBE1" w14:textId="77777777" w:rsidTr="007C40A8">
        <w:trPr>
          <w:trHeight w:val="1090"/>
        </w:trPr>
        <w:tc>
          <w:tcPr>
            <w:tcW w:w="9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B600"/>
            <w:vAlign w:val="center"/>
          </w:tcPr>
          <w:p w14:paraId="1293A558" w14:textId="002A27EF" w:rsidR="006D355E" w:rsidRPr="00BA2C28" w:rsidRDefault="009F6029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>What is your Complaint about?</w:t>
            </w:r>
          </w:p>
          <w:p w14:paraId="453AE959" w14:textId="77777777" w:rsidR="00BA2C28" w:rsidRDefault="009F6029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Provide some details to help us understand your concerns. </w:t>
            </w:r>
          </w:p>
          <w:p w14:paraId="0016E702" w14:textId="77777777" w:rsidR="006D355E" w:rsidRDefault="009F602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t>You should include what happened, where it happened, time it happened and who was involved.</w:t>
            </w:r>
          </w:p>
        </w:tc>
      </w:tr>
      <w:tr w:rsidR="00BA2C28" w14:paraId="31B407A2" w14:textId="77777777" w:rsidTr="007C40A8">
        <w:trPr>
          <w:trHeight w:val="1107"/>
        </w:trPr>
        <w:tc>
          <w:tcPr>
            <w:tcW w:w="9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6DDA67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01606361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9D125DA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17A5FD15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55EAC83F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2B110CE1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827CE1B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3A1ACEC1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317AA000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858EA54" w14:textId="77777777" w:rsid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1622798D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439DD251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189A3AD4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FCFA2D7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0BA70B6B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226DBE59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672C11D4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20B4E662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56F6F473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5B0CB81E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120036A9" w14:textId="77777777" w:rsidR="0077657C" w:rsidRDefault="0077657C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2D3DAA1E" w14:textId="77777777" w:rsidR="00BA2C28" w:rsidRPr="00BA2C28" w:rsidRDefault="00BA2C28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6D355E" w14:paraId="20588597" w14:textId="77777777" w:rsidTr="007C40A8">
        <w:trPr>
          <w:trHeight w:val="1107"/>
        </w:trPr>
        <w:tc>
          <w:tcPr>
            <w:tcW w:w="997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95974F" w14:textId="77777777" w:rsidR="006D355E" w:rsidRPr="00BA2C28" w:rsidRDefault="009F6029">
            <w:pPr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  <w:t>Supporting Information</w:t>
            </w:r>
          </w:p>
          <w:p w14:paraId="1FDA9A27" w14:textId="40CF5A8A" w:rsidR="006D355E" w:rsidRDefault="009F602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Please attach copies of any documentation that may help us to investigate your complaint (for example letters, references, emails).</w:t>
            </w:r>
          </w:p>
        </w:tc>
      </w:tr>
    </w:tbl>
    <w:p w14:paraId="7F09A6E7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3"/>
        <w:tblW w:w="9976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BA2C28" w:rsidRPr="00BA2C28" w14:paraId="42A8CD64" w14:textId="77777777" w:rsidTr="007C40A8">
        <w:trPr>
          <w:trHeight w:val="631"/>
        </w:trPr>
        <w:tc>
          <w:tcPr>
            <w:tcW w:w="9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B600"/>
            <w:vAlign w:val="center"/>
          </w:tcPr>
          <w:p w14:paraId="3054DCD6" w14:textId="33C36AC2" w:rsidR="006D355E" w:rsidRPr="00BA2C28" w:rsidRDefault="009F6029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What outcomes are you seeking as a result of the complaint?</w:t>
            </w:r>
          </w:p>
        </w:tc>
      </w:tr>
      <w:tr w:rsidR="006D355E" w14:paraId="5CDFDBBF" w14:textId="77777777" w:rsidTr="007C40A8">
        <w:trPr>
          <w:trHeight w:val="3609"/>
        </w:trPr>
        <w:tc>
          <w:tcPr>
            <w:tcW w:w="9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C526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F5190BA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72A3DE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A96D829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7EF6AB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6DEF0A9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1C36421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FE50C92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1201AEC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7B5C06C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2A3F6A2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7396105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F4BD130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AA4E626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31DECC2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E10CE1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5BEBBFE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13EDA3D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3471D45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A3AA200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665D435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8AD8F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8B30C5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7EC7870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5D5219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C75E9C8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2966E4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01184B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1D4209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C7B402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F587C13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09C93F5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1E4FA8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86C667C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1A48189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F0A1A1E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198D75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F89709B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6B1C1E7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5C6886D2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1090034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159A388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6E36DAD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DF35472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AFB8801" w14:textId="77777777" w:rsidR="0077657C" w:rsidRDefault="0077657C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E9D9277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E089BB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49EBE8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DEC00DD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1EA1978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2FE0F59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379F7E75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7CC32006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2FF5DEAF" w14:textId="153E3BE7" w:rsidR="006D355E" w:rsidRPr="007C40A8" w:rsidRDefault="006D355E">
      <w:pPr>
        <w:rPr>
          <w:rFonts w:ascii="Arial" w:eastAsia="Arial" w:hAnsi="Arial" w:cs="Arial"/>
          <w:sz w:val="21"/>
          <w:szCs w:val="21"/>
        </w:rPr>
      </w:pPr>
    </w:p>
    <w:p w14:paraId="066CAE7A" w14:textId="77777777" w:rsidR="006D355E" w:rsidRPr="007C40A8" w:rsidRDefault="009F6029">
      <w:pPr>
        <w:jc w:val="center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007C40A8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OFFICE USE ONLY</w:t>
      </w:r>
    </w:p>
    <w:p w14:paraId="126E3C10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10118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831"/>
        <w:gridCol w:w="6287"/>
      </w:tblGrid>
      <w:tr w:rsidR="006D355E" w14:paraId="4DE74BCC" w14:textId="77777777" w:rsidTr="007C40A8">
        <w:tc>
          <w:tcPr>
            <w:tcW w:w="3831" w:type="dxa"/>
            <w:shd w:val="clear" w:color="auto" w:fill="FFFFFF" w:themeFill="background1"/>
            <w:vAlign w:val="center"/>
          </w:tcPr>
          <w:p w14:paraId="2A02FF11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4FFFED11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836805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D355E" w14:paraId="7B2F5D33" w14:textId="77777777" w:rsidTr="007C40A8">
        <w:tc>
          <w:tcPr>
            <w:tcW w:w="3831" w:type="dxa"/>
            <w:shd w:val="clear" w:color="auto" w:fill="FFFFFF" w:themeFill="background1"/>
            <w:vAlign w:val="center"/>
          </w:tcPr>
          <w:p w14:paraId="3D53AD0C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Action taken or required</w:t>
            </w:r>
          </w:p>
        </w:tc>
        <w:tc>
          <w:tcPr>
            <w:tcW w:w="6287" w:type="dxa"/>
            <w:vAlign w:val="center"/>
          </w:tcPr>
          <w:p w14:paraId="4E227A54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BBBC19C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CFF3007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4E2326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4B4FD59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E682E4E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DC51A30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D8A7197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33472A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E1ECDAD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EC5465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128E919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9834E54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D60DC16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7E7FD4D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9ED4D7D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FC2781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2852534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8F10D7D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29F46D6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36D2BB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E3349F4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60A8BEC6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4ABA76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08428685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D355E" w14:paraId="10890066" w14:textId="77777777" w:rsidTr="007C40A8">
        <w:tc>
          <w:tcPr>
            <w:tcW w:w="3831" w:type="dxa"/>
            <w:shd w:val="clear" w:color="auto" w:fill="FFFFFF" w:themeFill="background1"/>
            <w:vAlign w:val="center"/>
          </w:tcPr>
          <w:p w14:paraId="63177944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16941CC4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B2056BB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2AC215F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D355E" w14:paraId="425178D2" w14:textId="77777777" w:rsidTr="007C40A8">
        <w:trPr>
          <w:trHeight w:val="950"/>
        </w:trPr>
        <w:tc>
          <w:tcPr>
            <w:tcW w:w="3831" w:type="dxa"/>
            <w:shd w:val="clear" w:color="auto" w:fill="FFFFFF" w:themeFill="background1"/>
            <w:vAlign w:val="center"/>
          </w:tcPr>
          <w:p w14:paraId="72E0F615" w14:textId="77777777" w:rsidR="006D355E" w:rsidRPr="00F93058" w:rsidRDefault="009F6029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F9305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Signature</w:t>
            </w:r>
          </w:p>
        </w:tc>
        <w:tc>
          <w:tcPr>
            <w:tcW w:w="6287" w:type="dxa"/>
            <w:vAlign w:val="center"/>
          </w:tcPr>
          <w:p w14:paraId="3B4D8A33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28BBA90F" w14:textId="77777777" w:rsidR="006D355E" w:rsidRDefault="006D355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A94D7FF" w14:textId="77777777" w:rsidR="006D355E" w:rsidRDefault="006D355E">
      <w:pPr>
        <w:spacing w:after="120"/>
        <w:rPr>
          <w:rFonts w:ascii="Arial" w:eastAsia="Arial" w:hAnsi="Arial" w:cs="Arial"/>
          <w:sz w:val="21"/>
          <w:szCs w:val="21"/>
        </w:rPr>
      </w:pPr>
    </w:p>
    <w:p w14:paraId="4B2F24F5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sectPr w:rsidR="006D355E" w:rsidSect="00BA2C28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D67B1" w14:textId="77777777" w:rsidR="009A0695" w:rsidRDefault="009A0695">
      <w:r>
        <w:separator/>
      </w:r>
    </w:p>
  </w:endnote>
  <w:endnote w:type="continuationSeparator" w:id="0">
    <w:p w14:paraId="5DD0D064" w14:textId="77777777" w:rsidR="009A0695" w:rsidRDefault="009A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3922"/>
    </w:tblGrid>
    <w:tr w:rsidR="00402DC4" w:rsidRPr="00AC7B88" w14:paraId="15C9EB85" w14:textId="77777777" w:rsidTr="00647A9F">
      <w:trPr>
        <w:trHeight w:val="379"/>
      </w:trPr>
      <w:tc>
        <w:tcPr>
          <w:tcW w:w="5150" w:type="dxa"/>
        </w:tcPr>
        <w:p w14:paraId="416EA10C" w14:textId="135D3C72" w:rsidR="00402DC4" w:rsidRPr="00AC7B88" w:rsidRDefault="00402DC4" w:rsidP="00402DC4">
          <w:pPr>
            <w:ind w:right="360"/>
            <w:outlineLvl w:val="0"/>
            <w:rPr>
              <w:rFonts w:asciiTheme="minorHAnsi" w:hAnsiTheme="minorHAnsi" w:cstheme="minorHAnsi"/>
              <w:sz w:val="12"/>
              <w:szCs w:val="12"/>
            </w:rPr>
          </w:pPr>
          <w:r w:rsidRPr="00AC7B88">
            <w:rPr>
              <w:rFonts w:asciiTheme="minorHAnsi" w:hAnsiTheme="minorHAnsi" w:cstheme="minorHAnsi"/>
              <w:sz w:val="12"/>
              <w:szCs w:val="12"/>
            </w:rPr>
            <w:t>Date created</w:t>
          </w:r>
          <w:r w:rsidR="007C40A8">
            <w:rPr>
              <w:rFonts w:asciiTheme="minorHAnsi" w:hAnsiTheme="minorHAnsi" w:cstheme="minorHAnsi"/>
              <w:sz w:val="12"/>
              <w:szCs w:val="12"/>
            </w:rPr>
            <w:t>: August 2022</w:t>
          </w:r>
        </w:p>
        <w:p w14:paraId="4C25108A" w14:textId="53FBA6CA" w:rsidR="00402DC4" w:rsidRPr="00AC7B88" w:rsidRDefault="00402DC4" w:rsidP="00402DC4">
          <w:pPr>
            <w:outlineLvl w:val="0"/>
            <w:rPr>
              <w:rFonts w:asciiTheme="minorHAnsi" w:hAnsiTheme="minorHAnsi" w:cstheme="minorHAnsi"/>
              <w:sz w:val="12"/>
              <w:szCs w:val="12"/>
            </w:rPr>
          </w:pPr>
          <w:r w:rsidRPr="00AC7B88">
            <w:rPr>
              <w:rFonts w:asciiTheme="minorHAnsi" w:hAnsiTheme="minorHAnsi" w:cstheme="minorHAnsi"/>
              <w:sz w:val="12"/>
              <w:szCs w:val="12"/>
            </w:rPr>
            <w:t xml:space="preserve">Date reviewed: </w:t>
          </w:r>
          <w:r w:rsidR="007C40A8">
            <w:rPr>
              <w:rFonts w:cstheme="minorHAnsi"/>
              <w:sz w:val="12"/>
              <w:szCs w:val="12"/>
            </w:rPr>
            <w:t>___________________</w:t>
          </w:r>
        </w:p>
        <w:p w14:paraId="44F86D67" w14:textId="7DFF44DD" w:rsidR="00402DC4" w:rsidRPr="00AC7B88" w:rsidRDefault="00402DC4" w:rsidP="00402DC4">
          <w:pPr>
            <w:outlineLvl w:val="0"/>
            <w:rPr>
              <w:rFonts w:asciiTheme="minorHAnsi" w:hAnsiTheme="minorHAnsi" w:cstheme="minorHAnsi"/>
              <w:sz w:val="12"/>
              <w:szCs w:val="12"/>
            </w:rPr>
          </w:pPr>
          <w:r w:rsidRPr="00AC7B88">
            <w:rPr>
              <w:rFonts w:asciiTheme="minorHAnsi" w:hAnsiTheme="minorHAnsi" w:cstheme="minorHAnsi"/>
              <w:sz w:val="12"/>
              <w:szCs w:val="12"/>
            </w:rPr>
            <w:t xml:space="preserve">Date to be reviewed: </w:t>
          </w:r>
          <w:r w:rsidR="007C40A8">
            <w:rPr>
              <w:rFonts w:cstheme="minorHAnsi"/>
              <w:sz w:val="12"/>
              <w:szCs w:val="12"/>
            </w:rPr>
            <w:t>Aug</w:t>
          </w:r>
          <w:r w:rsidRPr="00AC7B88">
            <w:rPr>
              <w:rFonts w:asciiTheme="minorHAnsi" w:hAnsiTheme="minorHAnsi" w:cstheme="minorHAnsi"/>
              <w:sz w:val="12"/>
              <w:szCs w:val="12"/>
            </w:rPr>
            <w:t xml:space="preserve"> 202</w:t>
          </w:r>
          <w:r>
            <w:rPr>
              <w:rFonts w:cstheme="minorHAnsi"/>
              <w:sz w:val="12"/>
              <w:szCs w:val="12"/>
            </w:rPr>
            <w:t>4</w:t>
          </w:r>
        </w:p>
      </w:tc>
      <w:tc>
        <w:tcPr>
          <w:tcW w:w="3922" w:type="dxa"/>
        </w:tcPr>
        <w:p w14:paraId="0989D825" w14:textId="04C8AA07" w:rsidR="00402DC4" w:rsidRPr="00AC7B88" w:rsidRDefault="00402DC4" w:rsidP="00402DC4">
          <w:pPr>
            <w:jc w:val="right"/>
            <w:outlineLvl w:val="0"/>
            <w:rPr>
              <w:rFonts w:asciiTheme="minorHAnsi" w:hAnsiTheme="minorHAnsi" w:cstheme="minorHAnsi"/>
              <w:sz w:val="12"/>
              <w:szCs w:val="12"/>
            </w:rPr>
          </w:pPr>
          <w:r w:rsidRPr="00AC7B88">
            <w:rPr>
              <w:rFonts w:asciiTheme="minorHAnsi" w:hAnsiTheme="minorHAnsi" w:cstheme="minorHAnsi"/>
              <w:sz w:val="12"/>
              <w:szCs w:val="12"/>
            </w:rPr>
            <w:t xml:space="preserve">Reviewed by: </w:t>
          </w:r>
          <w:r w:rsidR="007C40A8">
            <w:rPr>
              <w:rFonts w:asciiTheme="minorHAnsi" w:hAnsiTheme="minorHAnsi" w:cstheme="minorHAnsi"/>
              <w:sz w:val="12"/>
              <w:szCs w:val="12"/>
            </w:rPr>
            <w:t>____</w:t>
          </w:r>
        </w:p>
        <w:p w14:paraId="0835C11C" w14:textId="5516DA24" w:rsidR="00402DC4" w:rsidRPr="00AC7B88" w:rsidRDefault="00402DC4" w:rsidP="00402DC4">
          <w:pPr>
            <w:jc w:val="right"/>
            <w:outlineLvl w:val="0"/>
            <w:rPr>
              <w:rFonts w:asciiTheme="minorHAnsi" w:hAnsiTheme="minorHAnsi" w:cstheme="minorHAnsi"/>
              <w:sz w:val="12"/>
              <w:szCs w:val="12"/>
            </w:rPr>
          </w:pPr>
          <w:r w:rsidRPr="00AC7B88">
            <w:rPr>
              <w:rFonts w:asciiTheme="minorHAnsi" w:hAnsiTheme="minorHAnsi" w:cstheme="minorHAnsi"/>
              <w:sz w:val="12"/>
              <w:szCs w:val="12"/>
            </w:rPr>
            <w:t xml:space="preserve">Approved by: </w:t>
          </w:r>
          <w:r w:rsidR="007C40A8">
            <w:rPr>
              <w:rFonts w:asciiTheme="minorHAnsi" w:hAnsiTheme="minorHAnsi" w:cstheme="minorHAnsi"/>
              <w:sz w:val="12"/>
              <w:szCs w:val="12"/>
            </w:rPr>
            <w:t>AH</w:t>
          </w:r>
        </w:p>
        <w:p w14:paraId="113E1575" w14:textId="7AED4D45" w:rsidR="00402DC4" w:rsidRPr="00AC7B88" w:rsidRDefault="00402DC4" w:rsidP="00402DC4">
          <w:pPr>
            <w:jc w:val="right"/>
            <w:outlineLvl w:val="0"/>
            <w:rPr>
              <w:rFonts w:asciiTheme="minorHAnsi" w:hAnsiTheme="minorHAnsi" w:cstheme="minorHAnsi"/>
              <w:sz w:val="12"/>
              <w:szCs w:val="12"/>
            </w:rPr>
          </w:pPr>
          <w:r w:rsidRPr="00AC7B88">
            <w:rPr>
              <w:rFonts w:asciiTheme="minorHAnsi" w:hAnsiTheme="minorHAnsi" w:cstheme="minorHAnsi"/>
              <w:sz w:val="12"/>
              <w:szCs w:val="12"/>
            </w:rPr>
            <w:t xml:space="preserve">Version: </w:t>
          </w:r>
          <w:r w:rsidR="007C40A8">
            <w:rPr>
              <w:rFonts w:asciiTheme="minorHAnsi" w:hAnsiTheme="minorHAnsi" w:cstheme="minorHAnsi"/>
              <w:sz w:val="12"/>
              <w:szCs w:val="12"/>
            </w:rPr>
            <w:t>1</w:t>
          </w:r>
        </w:p>
      </w:tc>
    </w:tr>
  </w:tbl>
  <w:p w14:paraId="0B1D465A" w14:textId="77777777" w:rsidR="007C40A8" w:rsidRPr="00781D3D" w:rsidRDefault="007C40A8" w:rsidP="007C40A8">
    <w:pPr>
      <w:jc w:val="center"/>
      <w:rPr>
        <w:rFonts w:cstheme="minorHAnsi"/>
        <w:b/>
        <w:bCs/>
        <w:sz w:val="16"/>
        <w:szCs w:val="16"/>
        <w:lang w:eastAsia="en-GB"/>
      </w:rPr>
    </w:pPr>
    <w:r w:rsidRPr="00781D3D">
      <w:rPr>
        <w:rFonts w:cstheme="minorHAnsi"/>
        <w:b/>
        <w:bCs/>
        <w:sz w:val="16"/>
        <w:szCs w:val="16"/>
        <w:lang w:eastAsia="en-GB"/>
      </w:rPr>
      <w:t>Association for Behaviour Analysis Australia</w:t>
    </w:r>
  </w:p>
  <w:p w14:paraId="7D20B1A6" w14:textId="77777777" w:rsidR="007C40A8" w:rsidRPr="00781D3D" w:rsidRDefault="007C40A8" w:rsidP="007C40A8">
    <w:pPr>
      <w:jc w:val="center"/>
      <w:rPr>
        <w:rFonts w:cstheme="minorHAnsi"/>
        <w:sz w:val="16"/>
        <w:szCs w:val="16"/>
        <w:lang w:eastAsia="en-GB"/>
      </w:rPr>
    </w:pPr>
    <w:r w:rsidRPr="00781D3D">
      <w:rPr>
        <w:rFonts w:cstheme="minorHAnsi"/>
        <w:sz w:val="16"/>
        <w:szCs w:val="16"/>
        <w:lang w:eastAsia="en-GB"/>
      </w:rPr>
      <w:t>PO Box 61, Sandy Bay, TAS 7005</w:t>
    </w:r>
  </w:p>
  <w:p w14:paraId="6A4C2E07" w14:textId="77777777" w:rsidR="007C40A8" w:rsidRPr="00781D3D" w:rsidRDefault="007C40A8" w:rsidP="007C40A8">
    <w:pPr>
      <w:jc w:val="center"/>
      <w:rPr>
        <w:rFonts w:cstheme="minorHAnsi"/>
        <w:sz w:val="16"/>
        <w:szCs w:val="16"/>
        <w:lang w:eastAsia="en-GB"/>
      </w:rPr>
    </w:pPr>
    <w:r w:rsidRPr="00781D3D">
      <w:rPr>
        <w:rFonts w:cstheme="minorHAnsi"/>
        <w:sz w:val="16"/>
        <w:szCs w:val="16"/>
        <w:lang w:eastAsia="en-GB"/>
      </w:rPr>
      <w:t xml:space="preserve">Email: </w:t>
    </w:r>
    <w:hyperlink r:id="rId1" w:history="1">
      <w:r w:rsidRPr="00781D3D">
        <w:rPr>
          <w:rFonts w:cstheme="minorHAnsi"/>
          <w:color w:val="1155CC"/>
          <w:sz w:val="16"/>
          <w:szCs w:val="16"/>
          <w:u w:val="single"/>
          <w:lang w:eastAsia="en-GB"/>
        </w:rPr>
        <w:t>admin@auaba.com.au</w:t>
      </w:r>
    </w:hyperlink>
    <w:r w:rsidRPr="00781D3D">
      <w:rPr>
        <w:rFonts w:cstheme="minorHAnsi"/>
        <w:sz w:val="16"/>
        <w:szCs w:val="16"/>
        <w:lang w:eastAsia="en-GB"/>
      </w:rPr>
      <w:t xml:space="preserve">   Website: auaba.com.au</w:t>
    </w:r>
  </w:p>
  <w:p w14:paraId="078EC526" w14:textId="77777777" w:rsidR="007C40A8" w:rsidRPr="00781D3D" w:rsidRDefault="007C40A8" w:rsidP="007C40A8">
    <w:pPr>
      <w:pStyle w:val="Footer"/>
      <w:ind w:right="357"/>
      <w:jc w:val="center"/>
      <w:rPr>
        <w:rFonts w:cs="Calibri"/>
        <w:sz w:val="16"/>
        <w:szCs w:val="16"/>
      </w:rPr>
    </w:pPr>
    <w:r w:rsidRPr="00781D3D">
      <w:rPr>
        <w:rFonts w:cstheme="minorHAnsi"/>
        <w:sz w:val="16"/>
        <w:szCs w:val="16"/>
        <w:lang w:eastAsia="en-GB"/>
      </w:rPr>
      <w:t>ABN 24165099392</w:t>
    </w:r>
  </w:p>
  <w:p w14:paraId="5E786BEA" w14:textId="77777777" w:rsidR="006D355E" w:rsidRDefault="009F6029" w:rsidP="002C7D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ab/>
      <w:t xml:space="preserve">Page </w:t>
    </w:r>
    <w:r>
      <w:rPr>
        <w:rFonts w:eastAsia="Calibri" w:cs="Calibri"/>
        <w:b/>
        <w:sz w:val="20"/>
        <w:szCs w:val="20"/>
      </w:rPr>
      <w:fldChar w:fldCharType="begin"/>
    </w:r>
    <w:r>
      <w:rPr>
        <w:rFonts w:eastAsia="Calibri" w:cs="Calibri"/>
        <w:b/>
        <w:sz w:val="20"/>
        <w:szCs w:val="20"/>
      </w:rPr>
      <w:instrText>PAGE</w:instrText>
    </w:r>
    <w:r>
      <w:rPr>
        <w:rFonts w:eastAsia="Calibri" w:cs="Calibri"/>
        <w:b/>
        <w:sz w:val="20"/>
        <w:szCs w:val="20"/>
      </w:rPr>
      <w:fldChar w:fldCharType="separate"/>
    </w:r>
    <w:r w:rsidR="00BA2C28">
      <w:rPr>
        <w:rFonts w:eastAsia="Calibri" w:cs="Calibri"/>
        <w:b/>
        <w:noProof/>
        <w:sz w:val="20"/>
        <w:szCs w:val="20"/>
      </w:rPr>
      <w:t>1</w:t>
    </w:r>
    <w:r>
      <w:rPr>
        <w:rFonts w:eastAsia="Calibri" w:cs="Calibri"/>
        <w:b/>
        <w:sz w:val="20"/>
        <w:szCs w:val="20"/>
      </w:rPr>
      <w:fldChar w:fldCharType="end"/>
    </w:r>
    <w:r>
      <w:rPr>
        <w:rFonts w:eastAsia="Calibri" w:cs="Calibri"/>
        <w:sz w:val="20"/>
        <w:szCs w:val="20"/>
      </w:rPr>
      <w:t xml:space="preserve"> of </w:t>
    </w:r>
    <w:r>
      <w:rPr>
        <w:rFonts w:eastAsia="Calibri" w:cs="Calibri"/>
        <w:b/>
        <w:sz w:val="20"/>
        <w:szCs w:val="20"/>
      </w:rPr>
      <w:fldChar w:fldCharType="begin"/>
    </w:r>
    <w:r>
      <w:rPr>
        <w:rFonts w:eastAsia="Calibri" w:cs="Calibri"/>
        <w:b/>
        <w:sz w:val="20"/>
        <w:szCs w:val="20"/>
      </w:rPr>
      <w:instrText>NUMPAGES</w:instrText>
    </w:r>
    <w:r>
      <w:rPr>
        <w:rFonts w:eastAsia="Calibri" w:cs="Calibri"/>
        <w:b/>
        <w:sz w:val="20"/>
        <w:szCs w:val="20"/>
      </w:rPr>
      <w:fldChar w:fldCharType="separate"/>
    </w:r>
    <w:r w:rsidR="00BA2C28">
      <w:rPr>
        <w:rFonts w:eastAsia="Calibri" w:cs="Calibri"/>
        <w:b/>
        <w:noProof/>
        <w:sz w:val="20"/>
        <w:szCs w:val="20"/>
      </w:rPr>
      <w:t>2</w:t>
    </w:r>
    <w:r>
      <w:rPr>
        <w:rFonts w:eastAsia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68DD" w14:textId="77777777" w:rsidR="009A0695" w:rsidRDefault="009A0695">
      <w:r>
        <w:separator/>
      </w:r>
    </w:p>
  </w:footnote>
  <w:footnote w:type="continuationSeparator" w:id="0">
    <w:p w14:paraId="36ECEA3B" w14:textId="77777777" w:rsidR="009A0695" w:rsidRDefault="009A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2762" w14:textId="42EDA2EB" w:rsidR="006D355E" w:rsidRDefault="00E772BD" w:rsidP="00E772B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  <w:jc w:val="center"/>
      <w:rPr>
        <w:rFonts w:eastAsia="Calibri" w:cs="Calibri"/>
        <w:szCs w:val="22"/>
      </w:rPr>
    </w:pPr>
    <w:r>
      <w:rPr>
        <w:rFonts w:eastAsia="Calibri" w:cs="Calibri"/>
        <w:noProof/>
        <w:szCs w:val="22"/>
      </w:rPr>
      <w:drawing>
        <wp:inline distT="0" distB="0" distL="0" distR="0" wp14:anchorId="318FDD46" wp14:editId="34BB180C">
          <wp:extent cx="2095012" cy="526654"/>
          <wp:effectExtent l="0" t="0" r="635" b="0"/>
          <wp:docPr id="2450589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058984" name="Picture 245058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25" cy="53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MDMztDAyNjYxsDRW0lEKTi0uzszPAykwqwUA0lLskCwAAAA="/>
  </w:docVars>
  <w:rsids>
    <w:rsidRoot w:val="00E772BD"/>
    <w:rsid w:val="000449DD"/>
    <w:rsid w:val="00137E3F"/>
    <w:rsid w:val="002A1EBC"/>
    <w:rsid w:val="002C61C5"/>
    <w:rsid w:val="002C7DD8"/>
    <w:rsid w:val="0035622F"/>
    <w:rsid w:val="00362255"/>
    <w:rsid w:val="00390711"/>
    <w:rsid w:val="00402DC4"/>
    <w:rsid w:val="004B3991"/>
    <w:rsid w:val="004F7A97"/>
    <w:rsid w:val="00510F4C"/>
    <w:rsid w:val="00556C5F"/>
    <w:rsid w:val="005F753D"/>
    <w:rsid w:val="00662A11"/>
    <w:rsid w:val="006D355E"/>
    <w:rsid w:val="007707A7"/>
    <w:rsid w:val="0077657C"/>
    <w:rsid w:val="007B547D"/>
    <w:rsid w:val="007C40A8"/>
    <w:rsid w:val="00964FC5"/>
    <w:rsid w:val="0097283D"/>
    <w:rsid w:val="009A0695"/>
    <w:rsid w:val="009A68F4"/>
    <w:rsid w:val="009F6029"/>
    <w:rsid w:val="00AB1B71"/>
    <w:rsid w:val="00B0019B"/>
    <w:rsid w:val="00B66B58"/>
    <w:rsid w:val="00BA2C28"/>
    <w:rsid w:val="00BF264A"/>
    <w:rsid w:val="00D37119"/>
    <w:rsid w:val="00D6546B"/>
    <w:rsid w:val="00DC295D"/>
    <w:rsid w:val="00E772BD"/>
    <w:rsid w:val="00E94DAF"/>
    <w:rsid w:val="00EF52A9"/>
    <w:rsid w:val="00F61AB9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C55B"/>
  <w15:docId w15:val="{2350F3EC-30D5-1247-B565-8497D554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18A"/>
    <w:rPr>
      <w:rFonts w:eastAsia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table" w:styleId="LightList-Accent1">
    <w:name w:val="Light List Accent 1"/>
    <w:basedOn w:val="TableNormal"/>
    <w:uiPriority w:val="61"/>
    <w:rsid w:val="00775D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75D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uab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ynahaberlin/Downloads/LAEI%20Anonymous-Complaints-and-Feedback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3B40F3F0A1247A76C4A6C910DEAAC" ma:contentTypeVersion="14" ma:contentTypeDescription="Create a new document." ma:contentTypeScope="" ma:versionID="911a2e2a34d5dc42a2eb1261563b9c9f">
  <xsd:schema xmlns:xsd="http://www.w3.org/2001/XMLSchema" xmlns:xs="http://www.w3.org/2001/XMLSchema" xmlns:p="http://schemas.microsoft.com/office/2006/metadata/properties" xmlns:ns2="03f21c0b-f514-40fb-bf45-201898b57dde" xmlns:ns3="8c8c9658-6338-49bd-976a-02223b5fb258" targetNamespace="http://schemas.microsoft.com/office/2006/metadata/properties" ma:root="true" ma:fieldsID="ec4dd2597cd1dde56a5913bfbf306ee4" ns2:_="" ns3:_="">
    <xsd:import namespace="03f21c0b-f514-40fb-bf45-201898b57dde"/>
    <xsd:import namespace="8c8c9658-6338-49bd-976a-02223b5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1c0b-f514-40fb-bf45-201898b57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532735-cb90-4084-b1b1-a7f955eba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9658-6338-49bd-976a-02223b5fb25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6da5421-5e0b-4226-a4db-de18ce5949c0}" ma:internalName="TaxCatchAll" ma:showField="CatchAllData" ma:web="8c8c9658-6338-49bd-976a-02223b5fb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21c0b-f514-40fb-bf45-201898b57dde">
      <Terms xmlns="http://schemas.microsoft.com/office/infopath/2007/PartnerControls"/>
    </lcf76f155ced4ddcb4097134ff3c332f>
    <TaxCatchAll xmlns="8c8c9658-6338-49bd-976a-02223b5fb2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SwgLO0UaSb6akO+odk5XgJt6g==">AMUW2mVzaDsSYHsc+0Hprqk+lctb10HtigZJDv36G08WvPWCNKbaghigS1THt+81mrb/fmDFOxQHUmfENvbnNyxuPxw8SjisPLbQ70GXJqvQ10knTe/gNYA=</go:docsCustomData>
</go:gDocsCustomXmlDataStorage>
</file>

<file path=customXml/itemProps1.xml><?xml version="1.0" encoding="utf-8"?>
<ds:datastoreItem xmlns:ds="http://schemas.openxmlformats.org/officeDocument/2006/customXml" ds:itemID="{4844A284-D241-4395-97AA-77C76065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1c0b-f514-40fb-bf45-201898b57dde"/>
    <ds:schemaRef ds:uri="8c8c9658-6338-49bd-976a-02223b5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97F1E-97A9-4DFA-B2F0-9BF5EA17EBF5}">
  <ds:schemaRefs>
    <ds:schemaRef ds:uri="http://schemas.microsoft.com/office/2006/metadata/properties"/>
    <ds:schemaRef ds:uri="http://schemas.microsoft.com/office/infopath/2007/PartnerControls"/>
    <ds:schemaRef ds:uri="03f21c0b-f514-40fb-bf45-201898b57dde"/>
    <ds:schemaRef ds:uri="8c8c9658-6338-49bd-976a-02223b5fb258"/>
  </ds:schemaRefs>
</ds:datastoreItem>
</file>

<file path=customXml/itemProps3.xml><?xml version="1.0" encoding="utf-8"?>
<ds:datastoreItem xmlns:ds="http://schemas.openxmlformats.org/officeDocument/2006/customXml" ds:itemID="{6E7C14ED-94C1-4FC1-81E8-EABF6BA47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LAEI Anonymous-Complaints-and-Feedback-Form.dotx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Alayna Haberlin</cp:lastModifiedBy>
  <cp:revision>2</cp:revision>
  <dcterms:created xsi:type="dcterms:W3CDTF">2022-08-15T04:31:00Z</dcterms:created>
  <dcterms:modified xsi:type="dcterms:W3CDTF">2022-08-15T04:31:00Z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0x0101002BF3B40F3F0A1247A76C4A6C910DEAAC</vt:lpwstr>
  </property>
  <property fmtid="{D5CDD505-2E9C-101B-9397-08002B2CF9AE}" pid="3" name="Order">
    <vt:r8>4783000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