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E62B" w14:textId="05C7C0EC" w:rsidR="002E0F77" w:rsidRPr="00817AF2" w:rsidRDefault="002E0F77" w:rsidP="002E0F77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817AF2">
        <w:rPr>
          <w:rFonts w:cstheme="minorHAnsi"/>
          <w:b/>
          <w:bCs/>
          <w:sz w:val="36"/>
          <w:szCs w:val="36"/>
        </w:rPr>
        <w:t>Complaints Form</w:t>
      </w:r>
    </w:p>
    <w:p w14:paraId="5787E1ED" w14:textId="77777777" w:rsidR="002E0F77" w:rsidRDefault="002E0F77" w:rsidP="002E0F77">
      <w:pPr>
        <w:spacing w:line="276" w:lineRule="auto"/>
        <w:rPr>
          <w:rFonts w:cstheme="minorHAnsi"/>
        </w:rPr>
      </w:pPr>
    </w:p>
    <w:tbl>
      <w:tblPr>
        <w:tblStyle w:val="TableGrid"/>
        <w:tblW w:w="9351" w:type="dxa"/>
        <w:tblBorders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2E0F77" w14:paraId="1529262C" w14:textId="77777777" w:rsidTr="00294CE9">
        <w:tc>
          <w:tcPr>
            <w:tcW w:w="9351" w:type="dxa"/>
            <w:vAlign w:val="center"/>
          </w:tcPr>
          <w:p w14:paraId="12F326EE" w14:textId="7A425AA9" w:rsidR="002E0F77" w:rsidRDefault="002E0F77" w:rsidP="00294CE9">
            <w:pPr>
              <w:spacing w:line="360" w:lineRule="auto"/>
            </w:pPr>
            <w:r>
              <w:t>Date of Report:</w:t>
            </w:r>
            <w:r w:rsidR="00903844">
              <w:t xml:space="preserve">  </w:t>
            </w:r>
          </w:p>
        </w:tc>
      </w:tr>
      <w:tr w:rsidR="002E0F77" w14:paraId="257A62BB" w14:textId="77777777" w:rsidTr="00294CE9">
        <w:tc>
          <w:tcPr>
            <w:tcW w:w="9351" w:type="dxa"/>
            <w:vAlign w:val="center"/>
          </w:tcPr>
          <w:p w14:paraId="66AA11D1" w14:textId="1E3158CA" w:rsidR="002E0F77" w:rsidRDefault="00E52D77" w:rsidP="00294CE9">
            <w:pPr>
              <w:spacing w:line="360" w:lineRule="auto"/>
            </w:pPr>
            <w:r>
              <w:t>Staff</w:t>
            </w:r>
            <w:r w:rsidR="002E0F77">
              <w:t>(s)/Person(s)</w:t>
            </w:r>
            <w:r w:rsidR="0076755E">
              <w:t xml:space="preserve">/ </w:t>
            </w:r>
            <w:r>
              <w:t>Members</w:t>
            </w:r>
            <w:r w:rsidR="0076755E">
              <w:t>(s)</w:t>
            </w:r>
            <w:r w:rsidR="002E0F77">
              <w:t xml:space="preserve"> </w:t>
            </w:r>
            <w:r w:rsidR="00C21723">
              <w:t>A</w:t>
            </w:r>
            <w:r w:rsidR="002E0F77">
              <w:t>ffected:</w:t>
            </w:r>
          </w:p>
        </w:tc>
      </w:tr>
      <w:tr w:rsidR="0076755E" w14:paraId="6F3DF638" w14:textId="77777777" w:rsidTr="00294CE9">
        <w:tc>
          <w:tcPr>
            <w:tcW w:w="9351" w:type="dxa"/>
            <w:vAlign w:val="center"/>
          </w:tcPr>
          <w:p w14:paraId="632A77AC" w14:textId="77777777" w:rsidR="0076755E" w:rsidRDefault="0076755E" w:rsidP="00294CE9">
            <w:pPr>
              <w:spacing w:line="360" w:lineRule="auto"/>
            </w:pPr>
          </w:p>
        </w:tc>
      </w:tr>
      <w:tr w:rsidR="002E0F77" w14:paraId="1F2BB4E3" w14:textId="77777777" w:rsidTr="00AB29D7">
        <w:trPr>
          <w:trHeight w:val="402"/>
        </w:trPr>
        <w:tc>
          <w:tcPr>
            <w:tcW w:w="9351" w:type="dxa"/>
            <w:tcBorders>
              <w:bottom w:val="single" w:sz="4" w:space="0" w:color="A5A5A5" w:themeColor="accent3"/>
            </w:tcBorders>
            <w:vAlign w:val="center"/>
          </w:tcPr>
          <w:p w14:paraId="371BC266" w14:textId="77777777" w:rsidR="0076755E" w:rsidRDefault="0076755E" w:rsidP="00294CE9">
            <w:pPr>
              <w:spacing w:line="360" w:lineRule="auto"/>
            </w:pPr>
          </w:p>
          <w:p w14:paraId="3EFD86DD" w14:textId="30784D94" w:rsidR="0076755E" w:rsidRDefault="0076755E" w:rsidP="00294CE9">
            <w:pPr>
              <w:spacing w:line="360" w:lineRule="auto"/>
            </w:pPr>
            <w:r w:rsidRPr="0076755E">
              <w:t>Does the person know you are making this complaint?</w:t>
            </w:r>
            <w:r>
              <w:t xml:space="preserve"> </w:t>
            </w:r>
            <w:sdt>
              <w:sdtPr>
                <w:id w:val="-10139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7999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B29D7" w14:paraId="76CF1875" w14:textId="77777777" w:rsidTr="00626E76">
        <w:trPr>
          <w:trHeight w:val="828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76B600"/>
            <w:vAlign w:val="center"/>
          </w:tcPr>
          <w:p w14:paraId="6AC731D1" w14:textId="5B4E2740" w:rsidR="00AB29D7" w:rsidRDefault="00AB29D7" w:rsidP="00294CE9">
            <w:pPr>
              <w:spacing w:line="360" w:lineRule="auto"/>
            </w:pPr>
            <w:r w:rsidRPr="00626E76">
              <w:rPr>
                <w:i/>
                <w:color w:val="FFFFFF" w:themeColor="background1"/>
              </w:rPr>
              <w:t>Fill in the details of the person who is making the complaint (Please skip this section if you would like to make an anonymous complaint)</w:t>
            </w:r>
          </w:p>
        </w:tc>
      </w:tr>
      <w:tr w:rsidR="00AB29D7" w14:paraId="10994A56" w14:textId="77777777" w:rsidTr="00AB29D7">
        <w:trPr>
          <w:trHeight w:val="504"/>
        </w:trPr>
        <w:tc>
          <w:tcPr>
            <w:tcW w:w="9351" w:type="dxa"/>
            <w:tcBorders>
              <w:top w:val="single" w:sz="4" w:space="0" w:color="A5A5A5" w:themeColor="accent3"/>
              <w:bottom w:val="dotted" w:sz="4" w:space="0" w:color="auto"/>
            </w:tcBorders>
            <w:vAlign w:val="center"/>
          </w:tcPr>
          <w:p w14:paraId="01EA3253" w14:textId="77777777" w:rsidR="00AB29D7" w:rsidRPr="00D10714" w:rsidRDefault="00AB29D7" w:rsidP="00294CE9">
            <w:pPr>
              <w:spacing w:line="360" w:lineRule="auto"/>
              <w:rPr>
                <w:i/>
              </w:rPr>
            </w:pPr>
            <w:r w:rsidRPr="00D10714">
              <w:rPr>
                <w:i/>
              </w:rPr>
              <w:t>Name of person</w:t>
            </w:r>
          </w:p>
        </w:tc>
      </w:tr>
      <w:tr w:rsidR="00D10714" w14:paraId="28874119" w14:textId="77777777" w:rsidTr="00D10714">
        <w:trPr>
          <w:trHeight w:val="312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570DA" w14:textId="77777777" w:rsidR="00D10714" w:rsidRDefault="00D10714" w:rsidP="00294CE9">
            <w:pPr>
              <w:spacing w:line="360" w:lineRule="auto"/>
            </w:pPr>
            <w:r>
              <w:t>Address</w:t>
            </w:r>
          </w:p>
        </w:tc>
      </w:tr>
      <w:tr w:rsidR="00D10714" w14:paraId="13246E57" w14:textId="77777777" w:rsidTr="00D10714">
        <w:trPr>
          <w:trHeight w:val="276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9371E" w14:textId="77777777" w:rsidR="00D10714" w:rsidRDefault="00D10714" w:rsidP="00294CE9">
            <w:pPr>
              <w:spacing w:line="360" w:lineRule="auto"/>
            </w:pPr>
            <w:r>
              <w:t>Phone</w:t>
            </w:r>
          </w:p>
        </w:tc>
      </w:tr>
      <w:tr w:rsidR="00D10714" w14:paraId="45D4AC74" w14:textId="77777777" w:rsidTr="00D10714">
        <w:trPr>
          <w:trHeight w:val="423"/>
        </w:trPr>
        <w:tc>
          <w:tcPr>
            <w:tcW w:w="9351" w:type="dxa"/>
            <w:tcBorders>
              <w:top w:val="dotted" w:sz="4" w:space="0" w:color="auto"/>
              <w:bottom w:val="single" w:sz="4" w:space="0" w:color="A5A5A5" w:themeColor="accent3"/>
            </w:tcBorders>
            <w:vAlign w:val="center"/>
          </w:tcPr>
          <w:p w14:paraId="77A9BD6B" w14:textId="77777777" w:rsidR="00D10714" w:rsidRDefault="00D10714" w:rsidP="00294CE9">
            <w:pPr>
              <w:spacing w:line="360" w:lineRule="auto"/>
            </w:pPr>
            <w:r>
              <w:t>Email</w:t>
            </w:r>
          </w:p>
        </w:tc>
      </w:tr>
      <w:tr w:rsidR="00D10714" w14:paraId="59603C89" w14:textId="77777777" w:rsidTr="00D10714">
        <w:trPr>
          <w:trHeight w:val="444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AE8BE47" w14:textId="77777777" w:rsidR="00D10714" w:rsidRDefault="00D10714" w:rsidP="00294CE9">
            <w:pPr>
              <w:spacing w:line="360" w:lineRule="auto"/>
            </w:pPr>
            <w:r w:rsidRPr="00D10714">
              <w:t>My preferred contact method is</w:t>
            </w:r>
            <w:r>
              <w:t>:</w:t>
            </w:r>
          </w:p>
          <w:p w14:paraId="1DD85EFF" w14:textId="77777777" w:rsidR="0076755E" w:rsidRDefault="0076755E" w:rsidP="0076755E">
            <w:pPr>
              <w:spacing w:line="360" w:lineRule="auto"/>
            </w:pPr>
          </w:p>
          <w:p w14:paraId="10C10EC4" w14:textId="77777777" w:rsidR="0076755E" w:rsidRDefault="0076755E" w:rsidP="0076755E">
            <w:pPr>
              <w:spacing w:line="360" w:lineRule="auto"/>
            </w:pPr>
          </w:p>
        </w:tc>
      </w:tr>
      <w:tr w:rsidR="002E0F77" w14:paraId="67129084" w14:textId="77777777" w:rsidTr="00626E76"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76B600"/>
            <w:vAlign w:val="center"/>
          </w:tcPr>
          <w:p w14:paraId="5BFF2A9C" w14:textId="5D717915" w:rsidR="002E0F77" w:rsidRPr="00626E76" w:rsidRDefault="00FF0A9C" w:rsidP="00294CE9">
            <w:pPr>
              <w:spacing w:line="360" w:lineRule="auto"/>
              <w:rPr>
                <w:i/>
                <w:color w:val="FFFFFF" w:themeColor="background1"/>
              </w:rPr>
            </w:pPr>
            <w:r w:rsidRPr="00626E76">
              <w:rPr>
                <w:i/>
                <w:color w:val="FFFFFF" w:themeColor="background1"/>
                <w:shd w:val="clear" w:color="auto" w:fill="76B600"/>
              </w:rPr>
              <w:t>Complaint</w:t>
            </w:r>
            <w:r w:rsidR="002E0F77" w:rsidRPr="00626E76">
              <w:rPr>
                <w:i/>
                <w:color w:val="FFFFFF" w:themeColor="background1"/>
              </w:rPr>
              <w:fldChar w:fldCharType="begin"/>
            </w:r>
            <w:r w:rsidR="002E0F77" w:rsidRPr="00626E76">
              <w:rPr>
                <w:i/>
                <w:color w:val="FFFFFF" w:themeColor="background1"/>
              </w:rPr>
              <w:instrText xml:space="preserve"> INCLUDEPICTURE "https://encrypted-tbn0.gstatic.com/images?q=tbn:ANd9GcRlFYOVfiuaaeJfzeVRwhwYIvqLd1NH5W7PSE53pE7RiyI5dp0Bfg" \* MERGEFORMATINET </w:instrText>
            </w:r>
            <w:r w:rsidR="002E0F77" w:rsidRPr="00626E76">
              <w:rPr>
                <w:i/>
                <w:color w:val="FFFFFF" w:themeColor="background1"/>
              </w:rPr>
              <w:fldChar w:fldCharType="end"/>
            </w:r>
          </w:p>
        </w:tc>
      </w:tr>
      <w:tr w:rsidR="002E0F77" w14:paraId="61727789" w14:textId="77777777" w:rsidTr="00AB29D7">
        <w:tc>
          <w:tcPr>
            <w:tcW w:w="9351" w:type="dxa"/>
            <w:tcBorders>
              <w:top w:val="single" w:sz="4" w:space="0" w:color="A5A5A5" w:themeColor="accent3"/>
            </w:tcBorders>
            <w:vAlign w:val="center"/>
          </w:tcPr>
          <w:p w14:paraId="4E3EFCBB" w14:textId="77777777" w:rsidR="002E0F77" w:rsidRDefault="002E0F77" w:rsidP="00294CE9">
            <w:pPr>
              <w:spacing w:line="360" w:lineRule="auto"/>
            </w:pPr>
            <w:r>
              <w:t>Please include all relevant details (i.e. what happened, where it happened, who was involved)</w:t>
            </w:r>
          </w:p>
        </w:tc>
      </w:tr>
      <w:tr w:rsidR="002E0F77" w14:paraId="3A254A2B" w14:textId="77777777" w:rsidTr="00294CE9">
        <w:tc>
          <w:tcPr>
            <w:tcW w:w="9351" w:type="dxa"/>
            <w:vAlign w:val="center"/>
          </w:tcPr>
          <w:p w14:paraId="7F60A84B" w14:textId="77777777" w:rsidR="002E0F77" w:rsidRDefault="002E0F77" w:rsidP="00294CE9">
            <w:pPr>
              <w:spacing w:line="360" w:lineRule="auto"/>
            </w:pPr>
          </w:p>
        </w:tc>
      </w:tr>
      <w:tr w:rsidR="002E0F77" w14:paraId="3484CA05" w14:textId="77777777" w:rsidTr="00294CE9">
        <w:tc>
          <w:tcPr>
            <w:tcW w:w="9351" w:type="dxa"/>
            <w:vAlign w:val="center"/>
          </w:tcPr>
          <w:p w14:paraId="439B3674" w14:textId="77777777" w:rsidR="002E0F77" w:rsidRDefault="002E0F77" w:rsidP="00294CE9">
            <w:pPr>
              <w:spacing w:line="360" w:lineRule="auto"/>
            </w:pPr>
          </w:p>
        </w:tc>
      </w:tr>
      <w:tr w:rsidR="002E0F77" w14:paraId="6FC0E73C" w14:textId="77777777" w:rsidTr="00294CE9">
        <w:tc>
          <w:tcPr>
            <w:tcW w:w="9351" w:type="dxa"/>
            <w:vAlign w:val="center"/>
          </w:tcPr>
          <w:p w14:paraId="6546FF66" w14:textId="77777777" w:rsidR="002E0F77" w:rsidRDefault="002E0F77" w:rsidP="00294CE9">
            <w:pPr>
              <w:spacing w:line="360" w:lineRule="auto"/>
            </w:pPr>
          </w:p>
        </w:tc>
      </w:tr>
      <w:tr w:rsidR="002E0F77" w14:paraId="358B1018" w14:textId="77777777" w:rsidTr="00294CE9">
        <w:tc>
          <w:tcPr>
            <w:tcW w:w="9351" w:type="dxa"/>
            <w:vAlign w:val="center"/>
          </w:tcPr>
          <w:p w14:paraId="5673DA50" w14:textId="77777777" w:rsidR="002E0F77" w:rsidRPr="00704341" w:rsidRDefault="002E0F77" w:rsidP="00294CE9">
            <w:pPr>
              <w:spacing w:line="360" w:lineRule="auto"/>
            </w:pPr>
          </w:p>
        </w:tc>
      </w:tr>
      <w:tr w:rsidR="002E0F77" w14:paraId="0751CAC1" w14:textId="77777777" w:rsidTr="00294CE9"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14:paraId="32F54B2D" w14:textId="77777777" w:rsidR="002E0F77" w:rsidRDefault="002E0F77" w:rsidP="00294CE9">
            <w:pPr>
              <w:spacing w:line="360" w:lineRule="auto"/>
            </w:pPr>
          </w:p>
        </w:tc>
      </w:tr>
      <w:tr w:rsidR="002E0F77" w14:paraId="7C1C47B5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67DBF393" w14:textId="77777777" w:rsidR="002E0F77" w:rsidRDefault="002E0F77" w:rsidP="00294CE9">
            <w:pPr>
              <w:spacing w:line="360" w:lineRule="auto"/>
            </w:pPr>
          </w:p>
        </w:tc>
      </w:tr>
      <w:tr w:rsidR="002E0F77" w14:paraId="396DA5C8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63F7EDE0" w14:textId="77777777" w:rsidR="002E0F77" w:rsidRDefault="002E0F77" w:rsidP="00294CE9">
            <w:pPr>
              <w:spacing w:line="360" w:lineRule="auto"/>
            </w:pPr>
          </w:p>
        </w:tc>
      </w:tr>
      <w:tr w:rsidR="002E0F77" w14:paraId="7AB04612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3E7DC9B7" w14:textId="77777777" w:rsidR="002E0F77" w:rsidRDefault="002E0F77" w:rsidP="00294CE9">
            <w:pPr>
              <w:spacing w:line="360" w:lineRule="auto"/>
            </w:pPr>
          </w:p>
        </w:tc>
      </w:tr>
      <w:tr w:rsidR="00387090" w14:paraId="76C845E8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577D2383" w14:textId="77777777" w:rsidR="00387090" w:rsidRDefault="00387090" w:rsidP="00294CE9">
            <w:pPr>
              <w:spacing w:line="360" w:lineRule="auto"/>
            </w:pPr>
          </w:p>
        </w:tc>
      </w:tr>
      <w:tr w:rsidR="00387090" w14:paraId="2BD4E6F7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7C2ED601" w14:textId="77777777" w:rsidR="00387090" w:rsidRDefault="00387090" w:rsidP="00294CE9">
            <w:pPr>
              <w:spacing w:line="360" w:lineRule="auto"/>
            </w:pPr>
          </w:p>
        </w:tc>
      </w:tr>
      <w:tr w:rsidR="002E0F77" w14:paraId="12BA2C19" w14:textId="77777777" w:rsidTr="00626E7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76B600"/>
          </w:tcPr>
          <w:p w14:paraId="21AD5C49" w14:textId="13732DC6" w:rsidR="002E0F77" w:rsidRPr="0076755E" w:rsidRDefault="00D10714" w:rsidP="00294CE9">
            <w:pPr>
              <w:spacing w:line="360" w:lineRule="auto"/>
              <w:rPr>
                <w:bCs/>
                <w:i/>
                <w:iCs/>
              </w:rPr>
            </w:pPr>
            <w:r w:rsidRPr="00626E76">
              <w:rPr>
                <w:rFonts w:cstheme="minorHAnsi"/>
                <w:bCs/>
                <w:i/>
                <w:iCs/>
                <w:color w:val="FFFFFF" w:themeColor="background1"/>
              </w:rPr>
              <w:t>What outcomes are you seeking as a result of the complaint?</w:t>
            </w:r>
          </w:p>
        </w:tc>
      </w:tr>
      <w:tr w:rsidR="002E0F77" w14:paraId="5B207C16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0B3A6AD1" w14:textId="77777777" w:rsidR="002E0F77" w:rsidRDefault="002E0F77" w:rsidP="00294CE9">
            <w:pPr>
              <w:spacing w:line="360" w:lineRule="auto"/>
            </w:pPr>
          </w:p>
        </w:tc>
      </w:tr>
      <w:tr w:rsidR="002E0F77" w14:paraId="63A67241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08453F9F" w14:textId="77777777" w:rsidR="002E0F77" w:rsidRDefault="002E0F77" w:rsidP="00294CE9">
            <w:pPr>
              <w:spacing w:line="360" w:lineRule="auto"/>
            </w:pPr>
          </w:p>
        </w:tc>
      </w:tr>
      <w:tr w:rsidR="0076755E" w14:paraId="7BDE4211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037A0A00" w14:textId="77777777" w:rsidR="0076755E" w:rsidRDefault="0076755E" w:rsidP="00294CE9">
            <w:pPr>
              <w:spacing w:line="360" w:lineRule="auto"/>
            </w:pPr>
          </w:p>
        </w:tc>
      </w:tr>
      <w:tr w:rsidR="0076755E" w14:paraId="53499A0E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18997C7E" w14:textId="77777777" w:rsidR="0076755E" w:rsidRDefault="0076755E" w:rsidP="00294CE9">
            <w:pPr>
              <w:spacing w:line="360" w:lineRule="auto"/>
            </w:pPr>
          </w:p>
        </w:tc>
      </w:tr>
      <w:tr w:rsidR="0076755E" w14:paraId="21DC4F0A" w14:textId="77777777" w:rsidTr="00626E7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76B600"/>
            <w:vAlign w:val="center"/>
          </w:tcPr>
          <w:p w14:paraId="1C0BE0C8" w14:textId="77777777" w:rsidR="00626E76" w:rsidRPr="00626E76" w:rsidRDefault="00626E76" w:rsidP="00626E76">
            <w:pPr>
              <w:spacing w:line="360" w:lineRule="auto"/>
              <w:rPr>
                <w:rFonts w:eastAsia="Arial" w:cstheme="minorHAnsi"/>
                <w:b/>
                <w:bCs/>
                <w:iCs/>
                <w:color w:val="FFFFFF" w:themeColor="background1"/>
              </w:rPr>
            </w:pPr>
            <w:r w:rsidRPr="00626E76">
              <w:rPr>
                <w:rFonts w:eastAsia="Arial" w:cstheme="minorHAnsi"/>
                <w:b/>
                <w:bCs/>
                <w:iCs/>
                <w:color w:val="FFFFFF" w:themeColor="background1"/>
              </w:rPr>
              <w:t>Supporting Information</w:t>
            </w:r>
          </w:p>
          <w:p w14:paraId="3F7FB8AB" w14:textId="7F7A66A9" w:rsidR="0076755E" w:rsidRDefault="00626E76" w:rsidP="00626E76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626E76">
              <w:rPr>
                <w:rFonts w:eastAsia="Arial" w:cstheme="minorHAnsi"/>
                <w:i/>
                <w:color w:val="FFFFFF" w:themeColor="background1"/>
                <w:sz w:val="21"/>
                <w:szCs w:val="21"/>
              </w:rPr>
              <w:t>Please attach copies of any documentation that may help us to investigate your complaint (for example letters, references, emails).</w:t>
            </w:r>
          </w:p>
        </w:tc>
      </w:tr>
      <w:tr w:rsidR="00626E76" w14:paraId="79904A69" w14:textId="77777777" w:rsidTr="007675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2671DF4D" w14:textId="77777777" w:rsidR="00626E76" w:rsidRDefault="00626E76" w:rsidP="0076755E">
            <w:pPr>
              <w:spacing w:line="36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14:paraId="1BD10116" w14:textId="77777777" w:rsidR="002E0F77" w:rsidRDefault="002E0F77" w:rsidP="002E0F77">
      <w:pPr>
        <w:spacing w:line="276" w:lineRule="auto"/>
        <w:rPr>
          <w:rFonts w:cstheme="minorHAnsi"/>
        </w:rPr>
      </w:pPr>
    </w:p>
    <w:p w14:paraId="3C236349" w14:textId="47D27DA5" w:rsidR="002E0F77" w:rsidRPr="0059646B" w:rsidRDefault="002E0F77" w:rsidP="002E0F77">
      <w:pPr>
        <w:spacing w:line="276" w:lineRule="auto"/>
        <w:rPr>
          <w:rFonts w:cstheme="minorHAnsi"/>
          <w:b/>
          <w:bCs/>
        </w:rPr>
      </w:pPr>
      <w:r w:rsidRPr="0059646B">
        <w:rPr>
          <w:rFonts w:cstheme="minorHAnsi"/>
          <w:b/>
          <w:bCs/>
        </w:rPr>
        <w:t xml:space="preserve">To be completed by </w:t>
      </w:r>
      <w:r w:rsidR="00E52D77">
        <w:rPr>
          <w:rFonts w:cstheme="minorHAnsi"/>
          <w:b/>
          <w:bCs/>
        </w:rPr>
        <w:t>Complaints Committee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2E0F77" w:rsidRPr="00164454" w14:paraId="5993A33E" w14:textId="77777777" w:rsidTr="00294CE9">
        <w:trPr>
          <w:trHeight w:val="672"/>
        </w:trPr>
        <w:tc>
          <w:tcPr>
            <w:tcW w:w="9351" w:type="dxa"/>
            <w:gridSpan w:val="2"/>
            <w:tcBorders>
              <w:bottom w:val="dotted" w:sz="4" w:space="0" w:color="auto"/>
            </w:tcBorders>
          </w:tcPr>
          <w:p w14:paraId="34A4CD7F" w14:textId="77777777" w:rsidR="002E0F77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Actions Taken:</w:t>
            </w:r>
          </w:p>
          <w:p w14:paraId="316C6325" w14:textId="77777777" w:rsidR="00B75039" w:rsidRDefault="00B75039" w:rsidP="00294CE9">
            <w:pPr>
              <w:spacing w:line="480" w:lineRule="auto"/>
              <w:rPr>
                <w:i/>
                <w:sz w:val="22"/>
                <w:szCs w:val="22"/>
              </w:rPr>
            </w:pPr>
          </w:p>
          <w:p w14:paraId="26244C66" w14:textId="77777777" w:rsidR="00B75039" w:rsidRPr="00A85294" w:rsidRDefault="00B75039" w:rsidP="00294CE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2E0F77" w:rsidRPr="00164454" w14:paraId="3120DE05" w14:textId="77777777" w:rsidTr="00294CE9">
        <w:trPr>
          <w:trHeight w:val="672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0FEA7896" w14:textId="35EB222C" w:rsidR="00B75039" w:rsidRPr="00A85294" w:rsidRDefault="00C2748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Complaint recorded </w:t>
            </w:r>
            <w:r w:rsidR="00B75039">
              <w:rPr>
                <w:i/>
                <w:sz w:val="22"/>
                <w:szCs w:val="22"/>
              </w:rPr>
              <w:t>in continuous improvement document?    YES / NO</w:t>
            </w:r>
          </w:p>
        </w:tc>
      </w:tr>
      <w:tr w:rsidR="002E0F77" w:rsidRPr="00164454" w14:paraId="54936A88" w14:textId="77777777" w:rsidTr="00294CE9">
        <w:trPr>
          <w:trHeight w:val="672"/>
        </w:trPr>
        <w:tc>
          <w:tcPr>
            <w:tcW w:w="5807" w:type="dxa"/>
          </w:tcPr>
          <w:p w14:paraId="54F24340" w14:textId="77777777" w:rsidR="002E0F77" w:rsidRPr="00A85294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14:paraId="6D0ADB7E" w14:textId="77777777" w:rsidR="002E0F77" w:rsidRPr="00A85294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Date:</w:t>
            </w:r>
          </w:p>
        </w:tc>
      </w:tr>
    </w:tbl>
    <w:p w14:paraId="366AC3B1" w14:textId="77777777" w:rsidR="002E0F77" w:rsidRPr="003A1776" w:rsidRDefault="002E0F77" w:rsidP="002E0F77">
      <w:pPr>
        <w:spacing w:line="276" w:lineRule="auto"/>
        <w:rPr>
          <w:rFonts w:cstheme="minorHAnsi"/>
        </w:rPr>
      </w:pPr>
    </w:p>
    <w:p w14:paraId="38E22070" w14:textId="77777777" w:rsidR="00C0291B" w:rsidRDefault="00292853"/>
    <w:sectPr w:rsidR="00C0291B" w:rsidSect="002E0F77">
      <w:headerReference w:type="default" r:id="rId9"/>
      <w:footerReference w:type="default" r:id="rId10"/>
      <w:pgSz w:w="11900" w:h="16840"/>
      <w:pgMar w:top="19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C60E" w14:textId="77777777" w:rsidR="00292853" w:rsidRDefault="00292853" w:rsidP="002E0F77">
      <w:r>
        <w:separator/>
      </w:r>
    </w:p>
  </w:endnote>
  <w:endnote w:type="continuationSeparator" w:id="0">
    <w:p w14:paraId="70688F35" w14:textId="77777777" w:rsidR="00292853" w:rsidRDefault="00292853" w:rsidP="002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386C" w14:textId="77777777" w:rsidR="00D10714" w:rsidRDefault="00D10714" w:rsidP="00387090">
    <w:pPr>
      <w:pStyle w:val="Footer"/>
      <w:ind w:right="360"/>
      <w:rPr>
        <w:i/>
        <w:sz w:val="16"/>
        <w:szCs w:val="16"/>
      </w:rPr>
    </w:pPr>
  </w:p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3922"/>
    </w:tblGrid>
    <w:tr w:rsidR="00387090" w:rsidRPr="00AC7B88" w14:paraId="0BDD6B62" w14:textId="77777777" w:rsidTr="006C2FD5">
      <w:trPr>
        <w:trHeight w:val="379"/>
        <w:jc w:val="center"/>
      </w:trPr>
      <w:tc>
        <w:tcPr>
          <w:tcW w:w="5150" w:type="dxa"/>
        </w:tcPr>
        <w:p w14:paraId="14D05D54" w14:textId="249A2B21" w:rsidR="00387090" w:rsidRPr="00AC7B88" w:rsidRDefault="00387090" w:rsidP="00387090">
          <w:pPr>
            <w:ind w:right="360"/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Date created: </w:t>
          </w:r>
          <w:r w:rsidR="00E52D77">
            <w:rPr>
              <w:rFonts w:cstheme="minorHAnsi"/>
              <w:sz w:val="12"/>
              <w:szCs w:val="12"/>
            </w:rPr>
            <w:t>August 2022</w:t>
          </w:r>
        </w:p>
        <w:p w14:paraId="18992E0B" w14:textId="74B99EC6" w:rsidR="00387090" w:rsidRPr="00AC7B88" w:rsidRDefault="00387090" w:rsidP="00387090">
          <w:pPr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Date reviewed: </w:t>
          </w:r>
          <w:r w:rsidR="00E52D77">
            <w:rPr>
              <w:rFonts w:cstheme="minorHAnsi"/>
              <w:sz w:val="12"/>
              <w:szCs w:val="12"/>
            </w:rPr>
            <w:t>_________</w:t>
          </w:r>
        </w:p>
        <w:p w14:paraId="47881D42" w14:textId="657883F3" w:rsidR="00387090" w:rsidRPr="00AC7B88" w:rsidRDefault="00387090" w:rsidP="00387090">
          <w:pPr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Date to be reviewed: </w:t>
          </w:r>
          <w:r w:rsidR="00E52D77">
            <w:rPr>
              <w:rFonts w:cstheme="minorHAnsi"/>
              <w:sz w:val="12"/>
              <w:szCs w:val="12"/>
            </w:rPr>
            <w:t xml:space="preserve">August </w:t>
          </w:r>
          <w:r>
            <w:rPr>
              <w:rFonts w:cstheme="minorHAnsi"/>
              <w:sz w:val="12"/>
              <w:szCs w:val="12"/>
            </w:rPr>
            <w:t>2024</w:t>
          </w:r>
        </w:p>
      </w:tc>
      <w:tc>
        <w:tcPr>
          <w:tcW w:w="3922" w:type="dxa"/>
        </w:tcPr>
        <w:p w14:paraId="4BD74ED5" w14:textId="6B9BFFF7" w:rsidR="00387090" w:rsidRPr="00AC7B88" w:rsidRDefault="00387090" w:rsidP="00387090">
          <w:pPr>
            <w:jc w:val="right"/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Reviewed by: </w:t>
          </w:r>
          <w:r w:rsidR="00E52D77">
            <w:rPr>
              <w:rFonts w:cstheme="minorHAnsi"/>
              <w:sz w:val="12"/>
              <w:szCs w:val="12"/>
            </w:rPr>
            <w:t>__</w:t>
          </w:r>
        </w:p>
        <w:p w14:paraId="1DF823C3" w14:textId="1EA6EE1F" w:rsidR="00387090" w:rsidRPr="00AC7B88" w:rsidRDefault="00387090" w:rsidP="00387090">
          <w:pPr>
            <w:jc w:val="right"/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Approved by: </w:t>
          </w:r>
          <w:r w:rsidR="00E52D77">
            <w:rPr>
              <w:rFonts w:cstheme="minorHAnsi"/>
              <w:sz w:val="12"/>
              <w:szCs w:val="12"/>
            </w:rPr>
            <w:t>AH</w:t>
          </w:r>
        </w:p>
        <w:p w14:paraId="5380B646" w14:textId="52B9D772" w:rsidR="00387090" w:rsidRPr="00AC7B88" w:rsidRDefault="00387090" w:rsidP="00387090">
          <w:pPr>
            <w:jc w:val="right"/>
            <w:outlineLvl w:val="0"/>
            <w:rPr>
              <w:rFonts w:cstheme="minorHAnsi"/>
              <w:sz w:val="12"/>
              <w:szCs w:val="12"/>
            </w:rPr>
          </w:pPr>
          <w:r w:rsidRPr="00AC7B88">
            <w:rPr>
              <w:rFonts w:cstheme="minorHAnsi"/>
              <w:sz w:val="12"/>
              <w:szCs w:val="12"/>
            </w:rPr>
            <w:t xml:space="preserve">Version: </w:t>
          </w:r>
          <w:r w:rsidR="00E52D77">
            <w:rPr>
              <w:rFonts w:cstheme="minorHAnsi"/>
              <w:sz w:val="12"/>
              <w:szCs w:val="12"/>
            </w:rPr>
            <w:t>1</w:t>
          </w:r>
        </w:p>
      </w:tc>
    </w:tr>
  </w:tbl>
  <w:p w14:paraId="0F68EB36" w14:textId="2E60961B" w:rsidR="00E52D77" w:rsidRPr="00626E76" w:rsidRDefault="00E52D77" w:rsidP="00E52D77">
    <w:pPr>
      <w:jc w:val="center"/>
      <w:rPr>
        <w:rFonts w:eastAsia="Times New Roman" w:cstheme="minorHAnsi"/>
        <w:b/>
        <w:bCs/>
        <w:sz w:val="16"/>
        <w:szCs w:val="16"/>
        <w:lang w:eastAsia="en-GB"/>
      </w:rPr>
    </w:pPr>
    <w:r w:rsidRPr="00626E76">
      <w:rPr>
        <w:rFonts w:eastAsia="Times New Roman" w:cstheme="minorHAnsi"/>
        <w:b/>
        <w:bCs/>
        <w:color w:val="000000"/>
        <w:sz w:val="16"/>
        <w:szCs w:val="16"/>
        <w:lang w:eastAsia="en-GB"/>
      </w:rPr>
      <w:t>Association for Behaviour Analysis Australia</w:t>
    </w:r>
  </w:p>
  <w:p w14:paraId="6B4F3002" w14:textId="5CD1EFB8" w:rsidR="00E52D77" w:rsidRPr="00626E76" w:rsidRDefault="00E52D77" w:rsidP="00E52D77">
    <w:pPr>
      <w:jc w:val="center"/>
      <w:rPr>
        <w:rFonts w:eastAsia="Times New Roman" w:cstheme="minorHAnsi"/>
        <w:sz w:val="16"/>
        <w:szCs w:val="16"/>
        <w:lang w:eastAsia="en-GB"/>
      </w:rPr>
    </w:pPr>
    <w:r w:rsidRPr="00626E76">
      <w:rPr>
        <w:rFonts w:eastAsia="Times New Roman" w:cstheme="minorHAnsi"/>
        <w:color w:val="000000"/>
        <w:sz w:val="16"/>
        <w:szCs w:val="16"/>
        <w:lang w:eastAsia="en-GB"/>
      </w:rPr>
      <w:t>PO Box 61</w:t>
    </w:r>
    <w:r w:rsidRPr="00626E76">
      <w:rPr>
        <w:rFonts w:eastAsia="Times New Roman" w:cstheme="minorHAnsi"/>
        <w:sz w:val="16"/>
        <w:szCs w:val="16"/>
        <w:lang w:eastAsia="en-GB"/>
      </w:rPr>
      <w:t xml:space="preserve">, </w:t>
    </w:r>
    <w:r w:rsidRPr="00626E76">
      <w:rPr>
        <w:rFonts w:eastAsia="Times New Roman" w:cstheme="minorHAnsi"/>
        <w:color w:val="000000"/>
        <w:sz w:val="16"/>
        <w:szCs w:val="16"/>
        <w:lang w:eastAsia="en-GB"/>
      </w:rPr>
      <w:t>Sandy Bay, TAS 7005</w:t>
    </w:r>
  </w:p>
  <w:p w14:paraId="6FE40877" w14:textId="7DC94B74" w:rsidR="00E52D77" w:rsidRPr="00626E76" w:rsidRDefault="00E52D77" w:rsidP="00E52D77">
    <w:pPr>
      <w:jc w:val="center"/>
      <w:rPr>
        <w:rFonts w:eastAsia="Times New Roman" w:cstheme="minorHAnsi"/>
        <w:sz w:val="16"/>
        <w:szCs w:val="16"/>
        <w:lang w:eastAsia="en-GB"/>
      </w:rPr>
    </w:pPr>
    <w:r w:rsidRPr="00626E76">
      <w:rPr>
        <w:rFonts w:eastAsia="Times New Roman" w:cstheme="minorHAnsi"/>
        <w:color w:val="000000"/>
        <w:sz w:val="16"/>
        <w:szCs w:val="16"/>
        <w:lang w:eastAsia="en-GB"/>
      </w:rPr>
      <w:t xml:space="preserve">Email: </w:t>
    </w:r>
    <w:hyperlink r:id="rId1" w:history="1">
      <w:r w:rsidRPr="00626E76">
        <w:rPr>
          <w:rFonts w:eastAsia="Times New Roman" w:cstheme="minorHAnsi"/>
          <w:color w:val="1155CC"/>
          <w:sz w:val="16"/>
          <w:szCs w:val="16"/>
          <w:u w:val="single"/>
          <w:lang w:eastAsia="en-GB"/>
        </w:rPr>
        <w:t>admin@auaba.com.au</w:t>
      </w:r>
    </w:hyperlink>
    <w:r w:rsidRPr="00626E76">
      <w:rPr>
        <w:rFonts w:eastAsia="Times New Roman" w:cstheme="minorHAnsi"/>
        <w:sz w:val="16"/>
        <w:szCs w:val="16"/>
        <w:lang w:eastAsia="en-GB"/>
      </w:rPr>
      <w:t xml:space="preserve">   </w:t>
    </w:r>
    <w:r w:rsidRPr="00626E76">
      <w:rPr>
        <w:rFonts w:eastAsia="Times New Roman" w:cstheme="minorHAnsi"/>
        <w:color w:val="000000"/>
        <w:sz w:val="16"/>
        <w:szCs w:val="16"/>
        <w:lang w:eastAsia="en-GB"/>
      </w:rPr>
      <w:t>Website: auaba.com.au</w:t>
    </w:r>
  </w:p>
  <w:p w14:paraId="1A25A5D5" w14:textId="77777777" w:rsidR="00E52D77" w:rsidRPr="00E52D77" w:rsidRDefault="00E52D77" w:rsidP="00E52D77">
    <w:pPr>
      <w:jc w:val="center"/>
      <w:rPr>
        <w:rFonts w:eastAsia="Times New Roman" w:cstheme="minorHAnsi"/>
        <w:sz w:val="18"/>
        <w:szCs w:val="18"/>
        <w:lang w:eastAsia="en-GB"/>
      </w:rPr>
    </w:pPr>
    <w:r w:rsidRPr="00626E76">
      <w:rPr>
        <w:rFonts w:eastAsia="Times New Roman" w:cstheme="minorHAnsi"/>
        <w:color w:val="000000"/>
        <w:sz w:val="16"/>
        <w:szCs w:val="16"/>
        <w:lang w:eastAsia="en-GB"/>
      </w:rPr>
      <w:t>ABN 24165099392</w:t>
    </w:r>
  </w:p>
  <w:p w14:paraId="4280C253" w14:textId="6EAA1EB5" w:rsidR="00387090" w:rsidRPr="00C23E2D" w:rsidRDefault="00387090" w:rsidP="00E52D77">
    <w:pPr>
      <w:pStyle w:val="Footer"/>
      <w:spacing w:before="120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6C2E" w14:textId="77777777" w:rsidR="00292853" w:rsidRDefault="00292853" w:rsidP="002E0F77">
      <w:r>
        <w:separator/>
      </w:r>
    </w:p>
  </w:footnote>
  <w:footnote w:type="continuationSeparator" w:id="0">
    <w:p w14:paraId="71EF30A9" w14:textId="77777777" w:rsidR="00292853" w:rsidRDefault="00292853" w:rsidP="002E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59D35" w14:textId="52E59385" w:rsidR="002E0F77" w:rsidRDefault="00E52D77" w:rsidP="00E52D77">
    <w:pPr>
      <w:pStyle w:val="Header"/>
      <w:jc w:val="center"/>
    </w:pPr>
    <w:r>
      <w:rPr>
        <w:noProof/>
      </w:rPr>
      <w:drawing>
        <wp:inline distT="0" distB="0" distL="0" distR="0" wp14:anchorId="4C59457C" wp14:editId="67DDB693">
          <wp:extent cx="2751746" cy="691903"/>
          <wp:effectExtent l="0" t="0" r="4445" b="0"/>
          <wp:docPr id="2009855376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855376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586" cy="71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77"/>
    <w:rsid w:val="000E2E31"/>
    <w:rsid w:val="00111B3D"/>
    <w:rsid w:val="00181579"/>
    <w:rsid w:val="001A6171"/>
    <w:rsid w:val="00292853"/>
    <w:rsid w:val="002D0B50"/>
    <w:rsid w:val="002D0CB8"/>
    <w:rsid w:val="002E0F77"/>
    <w:rsid w:val="00387090"/>
    <w:rsid w:val="003B2F90"/>
    <w:rsid w:val="0044193A"/>
    <w:rsid w:val="00472D07"/>
    <w:rsid w:val="004B28CF"/>
    <w:rsid w:val="00576A98"/>
    <w:rsid w:val="00584EBD"/>
    <w:rsid w:val="005D0B41"/>
    <w:rsid w:val="00626E76"/>
    <w:rsid w:val="00686D1B"/>
    <w:rsid w:val="0076755E"/>
    <w:rsid w:val="008344CA"/>
    <w:rsid w:val="0086042D"/>
    <w:rsid w:val="00894C3C"/>
    <w:rsid w:val="008A5F14"/>
    <w:rsid w:val="008C652A"/>
    <w:rsid w:val="00903844"/>
    <w:rsid w:val="00976476"/>
    <w:rsid w:val="009A18A5"/>
    <w:rsid w:val="009F1BDF"/>
    <w:rsid w:val="00AB29D7"/>
    <w:rsid w:val="00B0337C"/>
    <w:rsid w:val="00B61F13"/>
    <w:rsid w:val="00B75039"/>
    <w:rsid w:val="00B87538"/>
    <w:rsid w:val="00BD10A0"/>
    <w:rsid w:val="00C21723"/>
    <w:rsid w:val="00C23E2D"/>
    <w:rsid w:val="00C27487"/>
    <w:rsid w:val="00CB73DD"/>
    <w:rsid w:val="00D10714"/>
    <w:rsid w:val="00D31408"/>
    <w:rsid w:val="00D60946"/>
    <w:rsid w:val="00DD3CB3"/>
    <w:rsid w:val="00E21615"/>
    <w:rsid w:val="00E52D77"/>
    <w:rsid w:val="00E72729"/>
    <w:rsid w:val="00EB131C"/>
    <w:rsid w:val="00F462F9"/>
    <w:rsid w:val="00F8501A"/>
    <w:rsid w:val="00F865AC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FE54"/>
  <w14:defaultImageDpi w14:val="32767"/>
  <w15:chartTrackingRefBased/>
  <w15:docId w15:val="{EC72BAFC-FA88-CE40-967D-9B5D65D0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0F7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7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77"/>
    <w:rPr>
      <w:lang w:val="en-AU"/>
    </w:rPr>
  </w:style>
  <w:style w:type="table" w:styleId="TableGrid">
    <w:name w:val="Table Grid"/>
    <w:basedOn w:val="TableNormal"/>
    <w:uiPriority w:val="39"/>
    <w:rsid w:val="002E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77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87090"/>
  </w:style>
  <w:style w:type="paragraph" w:styleId="NormalWeb">
    <w:name w:val="Normal (Web)"/>
    <w:basedOn w:val="Normal"/>
    <w:uiPriority w:val="99"/>
    <w:semiHidden/>
    <w:unhideWhenUsed/>
    <w:rsid w:val="00E52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uab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aynahaberlin/Downloads/ABAA_Feedback%20and%20Complaints%20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3B40F3F0A1247A76C4A6C910DEAAC" ma:contentTypeVersion="14" ma:contentTypeDescription="Create a new document." ma:contentTypeScope="" ma:versionID="911a2e2a34d5dc42a2eb1261563b9c9f">
  <xsd:schema xmlns:xsd="http://www.w3.org/2001/XMLSchema" xmlns:xs="http://www.w3.org/2001/XMLSchema" xmlns:p="http://schemas.microsoft.com/office/2006/metadata/properties" xmlns:ns2="03f21c0b-f514-40fb-bf45-201898b57dde" xmlns:ns3="8c8c9658-6338-49bd-976a-02223b5fb258" targetNamespace="http://schemas.microsoft.com/office/2006/metadata/properties" ma:root="true" ma:fieldsID="ec4dd2597cd1dde56a5913bfbf306ee4" ns2:_="" ns3:_="">
    <xsd:import namespace="03f21c0b-f514-40fb-bf45-201898b57dde"/>
    <xsd:import namespace="8c8c9658-6338-49bd-976a-02223b5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1c0b-f514-40fb-bf45-201898b57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532735-cb90-4084-b1b1-a7f955eba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9658-6338-49bd-976a-02223b5fb25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6da5421-5e0b-4226-a4db-de18ce5949c0}" ma:internalName="TaxCatchAll" ma:showField="CatchAllData" ma:web="8c8c9658-6338-49bd-976a-02223b5fb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21c0b-f514-40fb-bf45-201898b57dde">
      <Terms xmlns="http://schemas.microsoft.com/office/infopath/2007/PartnerControls"/>
    </lcf76f155ced4ddcb4097134ff3c332f>
    <TaxCatchAll xmlns="8c8c9658-6338-49bd-976a-02223b5fb258" xsi:nil="true"/>
  </documentManagement>
</p:properties>
</file>

<file path=customXml/itemProps1.xml><?xml version="1.0" encoding="utf-8"?>
<ds:datastoreItem xmlns:ds="http://schemas.openxmlformats.org/officeDocument/2006/customXml" ds:itemID="{6A33AD98-AC57-4B28-80E5-ABD21A593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96573-19B9-4585-BA52-220540F46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1c0b-f514-40fb-bf45-201898b57dde"/>
    <ds:schemaRef ds:uri="8c8c9658-6338-49bd-976a-02223b5fb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E958C-B917-4CA5-BBFF-65EFB9B87ABA}">
  <ds:schemaRefs>
    <ds:schemaRef ds:uri="http://schemas.microsoft.com/office/2006/metadata/properties"/>
    <ds:schemaRef ds:uri="http://schemas.microsoft.com/office/infopath/2007/PartnerControls"/>
    <ds:schemaRef ds:uri="03f21c0b-f514-40fb-bf45-201898b57dde"/>
    <ds:schemaRef ds:uri="8c8c9658-6338-49bd-976a-02223b5fb2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ABAA_Feedback and Complaints Form_TEMPLATE.dotx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Alayna Haberlin</cp:lastModifiedBy>
  <cp:revision>2</cp:revision>
  <cp:lastPrinted>2021-07-30T07:21:00Z</cp:lastPrinted>
  <dcterms:created xsi:type="dcterms:W3CDTF">2022-08-15T04:29:00Z</dcterms:created>
  <dcterms:modified xsi:type="dcterms:W3CDTF">2022-08-15T04:29:00Z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0x0101002BF3B40F3F0A1247A76C4A6C910DEAAC</vt:lpwstr>
  </property>
  <property fmtid="{D5CDD505-2E9C-101B-9397-08002B2CF9AE}" pid="3" name="Order">
    <vt:r8>4798200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